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002E" w14:textId="14014584" w:rsidR="008D4BB6" w:rsidRDefault="008D4BB6" w:rsidP="00B43CA8">
      <w:pPr>
        <w:spacing w:before="100" w:beforeAutospacing="1" w:after="100" w:afterAutospacing="1"/>
        <w:rPr>
          <w:rFonts w:eastAsia="Times New Roman"/>
          <w:b/>
          <w:color w:val="C00000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editId="0FD48E4E">
            <wp:simplePos x="0" y="0"/>
            <wp:positionH relativeFrom="column">
              <wp:posOffset>184150</wp:posOffset>
            </wp:positionH>
            <wp:positionV relativeFrom="paragraph">
              <wp:posOffset>152400</wp:posOffset>
            </wp:positionV>
            <wp:extent cx="10477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207" y="21109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0666" w14:textId="0BDAE2DA" w:rsidR="008D4BB6" w:rsidRPr="008D4BB6" w:rsidRDefault="008D4BB6" w:rsidP="008D4BB6">
      <w:pPr>
        <w:spacing w:before="100" w:beforeAutospacing="1" w:after="100" w:afterAutospacing="1"/>
        <w:jc w:val="center"/>
        <w:rPr>
          <w:rFonts w:eastAsia="Times New Roman"/>
          <w:b/>
          <w:color w:val="FFC000"/>
          <w:sz w:val="32"/>
          <w:szCs w:val="32"/>
          <w:lang w:eastAsia="en-US"/>
        </w:rPr>
      </w:pPr>
      <w:r w:rsidRPr="008D4BB6">
        <w:rPr>
          <w:rFonts w:eastAsia="Times New Roman"/>
          <w:b/>
          <w:color w:val="FFC000"/>
          <w:sz w:val="32"/>
          <w:szCs w:val="32"/>
          <w:lang w:eastAsia="en-US"/>
        </w:rPr>
        <w:t>SMALL BITE OF THE MONTH- NOVEMBER 2010</w:t>
      </w:r>
    </w:p>
    <w:p w14:paraId="10FEA4B4" w14:textId="77777777" w:rsidR="008D4BB6" w:rsidRDefault="008D4BB6" w:rsidP="00B43CA8">
      <w:pPr>
        <w:spacing w:before="100" w:beforeAutospacing="1" w:after="100" w:afterAutospacing="1"/>
        <w:rPr>
          <w:rFonts w:eastAsia="Times New Roman"/>
          <w:b/>
          <w:color w:val="C00000"/>
          <w:sz w:val="32"/>
          <w:szCs w:val="32"/>
          <w:lang w:eastAsia="en-US"/>
        </w:rPr>
      </w:pPr>
    </w:p>
    <w:p w14:paraId="54FC5A4D" w14:textId="4262664F" w:rsidR="004702D5" w:rsidRDefault="004702D5" w:rsidP="00B43CA8">
      <w:pPr>
        <w:spacing w:before="100" w:beforeAutospacing="1" w:after="100" w:afterAutospacing="1"/>
        <w:rPr>
          <w:rFonts w:eastAsia="Times New Roman"/>
          <w:b/>
          <w:color w:val="C00000"/>
          <w:sz w:val="32"/>
          <w:szCs w:val="32"/>
          <w:lang w:eastAsia="en-US"/>
        </w:rPr>
      </w:pPr>
      <w:r w:rsidRPr="004702D5">
        <w:rPr>
          <w:rFonts w:eastAsia="Times New Roman"/>
          <w:b/>
          <w:color w:val="C00000"/>
          <w:sz w:val="32"/>
          <w:szCs w:val="32"/>
          <w:lang w:eastAsia="en-US"/>
        </w:rPr>
        <w:t>Pumpkin Bread Pudding</w:t>
      </w:r>
    </w:p>
    <w:p w14:paraId="3C141D31" w14:textId="6AB0C3A1" w:rsidR="004702D5" w:rsidRPr="004702D5" w:rsidRDefault="004702D5" w:rsidP="00B43CA8">
      <w:pPr>
        <w:spacing w:before="100" w:beforeAutospacing="1" w:after="100" w:afterAutospacing="1"/>
        <w:rPr>
          <w:rFonts w:eastAsia="Times New Roman"/>
          <w:b/>
          <w:color w:val="C00000"/>
          <w:sz w:val="32"/>
          <w:szCs w:val="32"/>
          <w:lang w:eastAsia="en-US"/>
        </w:rPr>
      </w:pPr>
      <w:r>
        <w:rPr>
          <w:rFonts w:eastAsia="Times New Roman"/>
          <w:b/>
          <w:color w:val="C00000"/>
          <w:sz w:val="32"/>
          <w:szCs w:val="32"/>
          <w:lang w:eastAsia="en-US"/>
        </w:rPr>
        <w:t>(</w:t>
      </w:r>
      <w:proofErr w:type="gramStart"/>
      <w:r>
        <w:rPr>
          <w:rFonts w:eastAsia="Times New Roman"/>
          <w:b/>
          <w:color w:val="C00000"/>
          <w:sz w:val="32"/>
          <w:szCs w:val="32"/>
          <w:lang w:eastAsia="en-US"/>
        </w:rPr>
        <w:t>serves</w:t>
      </w:r>
      <w:proofErr w:type="gramEnd"/>
      <w:r>
        <w:rPr>
          <w:rFonts w:eastAsia="Times New Roman"/>
          <w:b/>
          <w:color w:val="C00000"/>
          <w:sz w:val="32"/>
          <w:szCs w:val="32"/>
          <w:lang w:eastAsia="en-US"/>
        </w:rPr>
        <w:t xml:space="preserve"> 8)</w:t>
      </w:r>
    </w:p>
    <w:p w14:paraId="702123AC" w14:textId="1A4DE7BC" w:rsidR="004702D5" w:rsidRPr="004702D5" w:rsidRDefault="004702D5" w:rsidP="00B43CA8">
      <w:pPr>
        <w:spacing w:before="100" w:beforeAutospacing="1" w:after="100" w:afterAutospacing="1"/>
        <w:rPr>
          <w:rFonts w:eastAsia="Times New Roman"/>
          <w:b/>
          <w:color w:val="C00000"/>
          <w:sz w:val="32"/>
          <w:szCs w:val="32"/>
          <w:lang w:eastAsia="en-US"/>
        </w:rPr>
      </w:pPr>
      <w:r>
        <w:rPr>
          <w:rFonts w:eastAsia="Times New Roman"/>
          <w:b/>
          <w:noProof/>
          <w:color w:val="C00000"/>
          <w:sz w:val="32"/>
          <w:szCs w:val="32"/>
          <w:lang w:eastAsia="en-US"/>
        </w:rPr>
        <w:drawing>
          <wp:inline distT="0" distB="0" distL="0" distR="0" wp14:editId="39BFCE85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 pud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8918" w14:textId="77777777" w:rsidR="00B43CA8" w:rsidRPr="004702D5" w:rsidRDefault="00B43CA8" w:rsidP="00B43CA8">
      <w:pPr>
        <w:spacing w:before="100" w:beforeAutospacing="1" w:after="100" w:afterAutospacing="1"/>
        <w:rPr>
          <w:rFonts w:eastAsia="Times New Roman"/>
          <w:b/>
          <w:color w:val="C00000"/>
          <w:sz w:val="32"/>
          <w:szCs w:val="32"/>
          <w:lang w:eastAsia="en-US"/>
        </w:rPr>
      </w:pPr>
      <w:r w:rsidRPr="004702D5">
        <w:rPr>
          <w:rFonts w:eastAsia="Times New Roman"/>
          <w:b/>
          <w:color w:val="C00000"/>
          <w:sz w:val="32"/>
          <w:szCs w:val="32"/>
          <w:lang w:eastAsia="en-US"/>
        </w:rPr>
        <w:t>Ingredients</w:t>
      </w:r>
    </w:p>
    <w:p w14:paraId="1A235A8D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1 cup heavy cream</w:t>
      </w:r>
    </w:p>
    <w:p w14:paraId="59559E60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3/4 cup canned solid-pack pumpkin</w:t>
      </w:r>
    </w:p>
    <w:p w14:paraId="44A9A9D5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1/2 cup whole milk</w:t>
      </w:r>
    </w:p>
    <w:p w14:paraId="3BE52BDE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1/2 cup sugar</w:t>
      </w:r>
    </w:p>
    <w:p w14:paraId="61D0B52B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4702D5">
        <w:rPr>
          <w:rFonts w:eastAsia="Times New Roman"/>
          <w:color w:val="C00000"/>
          <w:lang w:eastAsia="en-US"/>
        </w:rPr>
        <w:t>3</w:t>
      </w:r>
      <w:r w:rsidRPr="00B43CA8">
        <w:rPr>
          <w:rFonts w:eastAsia="Times New Roman"/>
          <w:color w:val="C00000"/>
          <w:lang w:eastAsia="en-US"/>
        </w:rPr>
        <w:t xml:space="preserve"> large eggs </w:t>
      </w:r>
    </w:p>
    <w:p w14:paraId="1EC32471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1</w:t>
      </w:r>
      <w:r w:rsidRPr="004702D5">
        <w:rPr>
          <w:rFonts w:eastAsia="Times New Roman"/>
          <w:color w:val="C00000"/>
          <w:lang w:eastAsia="en-US"/>
        </w:rPr>
        <w:t>/2</w:t>
      </w:r>
      <w:r w:rsidRPr="00B43CA8">
        <w:rPr>
          <w:rFonts w:eastAsia="Times New Roman"/>
          <w:color w:val="C00000"/>
          <w:lang w:eastAsia="en-US"/>
        </w:rPr>
        <w:t xml:space="preserve"> teaspoon salt</w:t>
      </w:r>
    </w:p>
    <w:p w14:paraId="3F59B328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4702D5">
        <w:rPr>
          <w:rFonts w:eastAsia="Times New Roman"/>
          <w:color w:val="C00000"/>
          <w:lang w:eastAsia="en-US"/>
        </w:rPr>
        <w:t>1</w:t>
      </w:r>
      <w:r w:rsidRPr="00B43CA8">
        <w:rPr>
          <w:rFonts w:eastAsia="Times New Roman"/>
          <w:color w:val="C00000"/>
          <w:lang w:eastAsia="en-US"/>
        </w:rPr>
        <w:t xml:space="preserve"> teaspoon ground cinnamon</w:t>
      </w:r>
    </w:p>
    <w:p w14:paraId="6F3AD088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4702D5">
        <w:rPr>
          <w:rFonts w:eastAsia="Times New Roman"/>
          <w:color w:val="C00000"/>
          <w:lang w:eastAsia="en-US"/>
        </w:rPr>
        <w:t>1/2</w:t>
      </w:r>
      <w:r w:rsidRPr="00B43CA8">
        <w:rPr>
          <w:rFonts w:eastAsia="Times New Roman"/>
          <w:color w:val="C00000"/>
          <w:lang w:eastAsia="en-US"/>
        </w:rPr>
        <w:t xml:space="preserve"> teaspoon ground ginger</w:t>
      </w:r>
    </w:p>
    <w:p w14:paraId="3E5EEACA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1/</w:t>
      </w:r>
      <w:r w:rsidRPr="004702D5">
        <w:rPr>
          <w:rFonts w:eastAsia="Times New Roman"/>
          <w:color w:val="C00000"/>
          <w:lang w:eastAsia="en-US"/>
        </w:rPr>
        <w:t>4</w:t>
      </w:r>
      <w:r w:rsidRPr="00B43CA8">
        <w:rPr>
          <w:rFonts w:eastAsia="Times New Roman"/>
          <w:color w:val="C00000"/>
          <w:lang w:eastAsia="en-US"/>
        </w:rPr>
        <w:t xml:space="preserve"> teaspoon ground allspice</w:t>
      </w:r>
    </w:p>
    <w:p w14:paraId="5A622B1C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Pinch of ground cloves</w:t>
      </w:r>
    </w:p>
    <w:p w14:paraId="031CC850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5 cups cubed (1-inch) day-old baguette or crusty bread</w:t>
      </w:r>
    </w:p>
    <w:p w14:paraId="023D5133" w14:textId="77777777" w:rsidR="00B43CA8" w:rsidRPr="00B43CA8" w:rsidRDefault="00B43CA8" w:rsidP="00B43CA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>3/4 stick unsalted butter, melted</w:t>
      </w:r>
    </w:p>
    <w:p w14:paraId="6C5E80F0" w14:textId="77777777" w:rsidR="00B43CA8" w:rsidRPr="00B43CA8" w:rsidRDefault="00B43CA8" w:rsidP="00B43CA8">
      <w:pPr>
        <w:spacing w:before="100" w:beforeAutospacing="1" w:after="100" w:afterAutospacing="1"/>
        <w:outlineLvl w:val="1"/>
        <w:rPr>
          <w:rFonts w:eastAsia="Times New Roman"/>
          <w:b/>
          <w:bCs/>
          <w:color w:val="C00000"/>
          <w:sz w:val="36"/>
          <w:szCs w:val="36"/>
          <w:lang w:eastAsia="en-US"/>
        </w:rPr>
      </w:pPr>
      <w:r w:rsidRPr="00B43CA8">
        <w:rPr>
          <w:rFonts w:eastAsia="Times New Roman"/>
          <w:b/>
          <w:bCs/>
          <w:color w:val="C00000"/>
          <w:sz w:val="36"/>
          <w:szCs w:val="36"/>
          <w:lang w:eastAsia="en-US"/>
        </w:rPr>
        <w:t>Preparation</w:t>
      </w:r>
    </w:p>
    <w:p w14:paraId="2F36F096" w14:textId="77777777" w:rsidR="008D4BB6" w:rsidRDefault="00B43CA8" w:rsidP="00B43CA8">
      <w:p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 xml:space="preserve">Preheat oven to 350°F with rack in middle. </w:t>
      </w:r>
    </w:p>
    <w:p w14:paraId="17434123" w14:textId="02D7E348" w:rsidR="00B43CA8" w:rsidRPr="00B43CA8" w:rsidRDefault="00B43CA8" w:rsidP="00B43CA8">
      <w:p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 xml:space="preserve">Whisk together cream, pumpkin, milk, sugar, eggs, yolk, salt, and spices in a bowl. </w:t>
      </w:r>
    </w:p>
    <w:p w14:paraId="0F82DD2B" w14:textId="6F43FF1F" w:rsidR="0094723E" w:rsidRPr="008D4BB6" w:rsidRDefault="00B43CA8" w:rsidP="008D4BB6">
      <w:pPr>
        <w:spacing w:before="100" w:beforeAutospacing="1" w:after="100" w:afterAutospacing="1"/>
        <w:rPr>
          <w:rFonts w:eastAsia="Times New Roman"/>
          <w:color w:val="C00000"/>
          <w:lang w:eastAsia="en-US"/>
        </w:rPr>
      </w:pPr>
      <w:r w:rsidRPr="00B43CA8">
        <w:rPr>
          <w:rFonts w:eastAsia="Times New Roman"/>
          <w:color w:val="C00000"/>
          <w:lang w:eastAsia="en-US"/>
        </w:rPr>
        <w:t xml:space="preserve">Toss bread cubes with butter in another bowl, then add pumpkin mixture and toss to coat. Transfer to an ungreased 8-inch square baking dish and bake until custard is set, 25 to 30 minutes. </w:t>
      </w:r>
      <w:bookmarkStart w:id="0" w:name="_GoBack"/>
      <w:bookmarkEnd w:id="0"/>
    </w:p>
    <w:sectPr w:rsidR="0094723E" w:rsidRPr="008D4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3B3"/>
    <w:multiLevelType w:val="multilevel"/>
    <w:tmpl w:val="695E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A8"/>
    <w:rsid w:val="004702D5"/>
    <w:rsid w:val="008D4BB6"/>
    <w:rsid w:val="0094723E"/>
    <w:rsid w:val="00B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9E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A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Hofstee</dc:creator>
  <cp:lastModifiedBy>Phil Hofstee</cp:lastModifiedBy>
  <cp:revision>3</cp:revision>
  <dcterms:created xsi:type="dcterms:W3CDTF">2010-10-31T16:14:00Z</dcterms:created>
  <dcterms:modified xsi:type="dcterms:W3CDTF">2010-10-31T16:22:00Z</dcterms:modified>
</cp:coreProperties>
</file>